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4D996" w14:textId="6DA6AEF0" w:rsidR="00342114" w:rsidRDefault="00B0562A" w:rsidP="00342114">
      <w:pPr>
        <w:jc w:val="right"/>
      </w:pPr>
      <w:r>
        <w:rPr>
          <w:rFonts w:hint="eastAsia"/>
        </w:rPr>
        <w:t>令和５年</w:t>
      </w:r>
      <w:r w:rsidR="001F109C">
        <w:rPr>
          <w:rFonts w:hint="eastAsia"/>
        </w:rPr>
        <w:t>７</w:t>
      </w:r>
      <w:r w:rsidR="002B0C16">
        <w:rPr>
          <w:rFonts w:hint="eastAsia"/>
        </w:rPr>
        <w:t>月〇〇</w:t>
      </w:r>
      <w:r>
        <w:rPr>
          <w:rFonts w:hint="eastAsia"/>
        </w:rPr>
        <w:t>日</w:t>
      </w:r>
    </w:p>
    <w:p w14:paraId="21FA874E" w14:textId="42D168B4" w:rsidR="00342114" w:rsidRDefault="005C3270" w:rsidP="00DF2FA4">
      <w:r>
        <w:rPr>
          <w:rFonts w:hint="eastAsia"/>
        </w:rPr>
        <w:t>関係</w:t>
      </w:r>
      <w:r w:rsidR="00B0562A">
        <w:rPr>
          <w:rFonts w:hint="eastAsia"/>
        </w:rPr>
        <w:t>各位</w:t>
      </w:r>
    </w:p>
    <w:p w14:paraId="1973A640" w14:textId="6D0A5B2D" w:rsidR="00342114" w:rsidRDefault="00A75907" w:rsidP="00342114">
      <w:pPr>
        <w:jc w:val="right"/>
      </w:pPr>
      <w:r>
        <w:rPr>
          <w:rFonts w:hint="eastAsia"/>
        </w:rPr>
        <w:t>株式会社○○</w:t>
      </w:r>
    </w:p>
    <w:p w14:paraId="1F16C2D7" w14:textId="12C6DC04" w:rsidR="00342114" w:rsidRDefault="00342114" w:rsidP="00342114">
      <w:pPr>
        <w:jc w:val="right"/>
      </w:pPr>
    </w:p>
    <w:p w14:paraId="26BD5930" w14:textId="0A312386" w:rsidR="003B62BA" w:rsidRDefault="00B0562A" w:rsidP="00342114">
      <w:pPr>
        <w:pStyle w:val="a9"/>
      </w:pPr>
      <w:r>
        <w:rPr>
          <w:rFonts w:hint="eastAsia"/>
        </w:rPr>
        <w:t>システム</w:t>
      </w:r>
      <w:r w:rsidR="0011616C">
        <w:rPr>
          <w:rFonts w:hint="eastAsia"/>
        </w:rPr>
        <w:t>会社への不正アクセス</w:t>
      </w:r>
      <w:r w:rsidR="00B2497B">
        <w:rPr>
          <w:rFonts w:hint="eastAsia"/>
        </w:rPr>
        <w:t>に</w:t>
      </w:r>
      <w:r w:rsidR="0011616C">
        <w:rPr>
          <w:rFonts w:hint="eastAsia"/>
        </w:rPr>
        <w:t>伴う</w:t>
      </w:r>
    </w:p>
    <w:p w14:paraId="2C17222C" w14:textId="45429790" w:rsidR="00342114" w:rsidRDefault="00DB3106" w:rsidP="00342114">
      <w:pPr>
        <w:pStyle w:val="a9"/>
      </w:pPr>
      <w:r>
        <w:rPr>
          <w:rFonts w:hint="eastAsia"/>
        </w:rPr>
        <w:t>個人情報漏えいの可能性について</w:t>
      </w:r>
    </w:p>
    <w:p w14:paraId="7AA9B703" w14:textId="1F10BDD0" w:rsidR="00B3321D" w:rsidRPr="00B3321D" w:rsidRDefault="00B3321D" w:rsidP="00B3321D">
      <w:pPr>
        <w:ind w:firstLineChars="100" w:firstLine="220"/>
      </w:pPr>
    </w:p>
    <w:p w14:paraId="5BDEDBA2" w14:textId="72EA55E1" w:rsidR="00B3321D" w:rsidRPr="00B3321D" w:rsidRDefault="00B3321D" w:rsidP="00B3321D">
      <w:pPr>
        <w:ind w:firstLineChars="100" w:firstLine="220"/>
      </w:pPr>
      <w:r w:rsidRPr="00B3321D">
        <w:t>この度、</w:t>
      </w:r>
      <w:r w:rsidR="00305431">
        <w:rPr>
          <w:rFonts w:hint="eastAsia"/>
        </w:rPr>
        <w:t>当社</w:t>
      </w:r>
      <w:r w:rsidR="0074003A">
        <w:rPr>
          <w:rFonts w:hint="eastAsia"/>
        </w:rPr>
        <w:t>が</w:t>
      </w:r>
      <w:r w:rsidR="00EB72BC">
        <w:rPr>
          <w:rFonts w:hint="eastAsia"/>
        </w:rPr>
        <w:t>過去</w:t>
      </w:r>
      <w:r w:rsidR="0074003A">
        <w:rPr>
          <w:rFonts w:hint="eastAsia"/>
        </w:rPr>
        <w:t>委託して</w:t>
      </w:r>
      <w:r w:rsidR="00EB72BC">
        <w:rPr>
          <w:rFonts w:hint="eastAsia"/>
        </w:rPr>
        <w:t>おりました</w:t>
      </w:r>
      <w:r w:rsidR="0074003A">
        <w:rPr>
          <w:rFonts w:hint="eastAsia"/>
        </w:rPr>
        <w:t>社会保険労務士が</w:t>
      </w:r>
      <w:r w:rsidRPr="00B3321D">
        <w:t>利用するシステム「社労夢」</w:t>
      </w:r>
      <w:r w:rsidR="00A87FC4">
        <w:rPr>
          <w:rFonts w:hint="eastAsia"/>
        </w:rPr>
        <w:t>（提供元：</w:t>
      </w:r>
      <w:r w:rsidR="00415EF5">
        <w:rPr>
          <w:rFonts w:hint="eastAsia"/>
        </w:rPr>
        <w:t>株式会社</w:t>
      </w:r>
      <w:r w:rsidR="00A87FC4">
        <w:rPr>
          <w:rFonts w:hint="eastAsia"/>
        </w:rPr>
        <w:t>エムケイシステム）</w:t>
      </w:r>
      <w:r w:rsidRPr="00B3321D">
        <w:t>のサーバーがランサムウェアによる第三者からの不正アクセスを受けたことが判明いたしました。</w:t>
      </w:r>
    </w:p>
    <w:p w14:paraId="0F9CC546" w14:textId="560DD5C2" w:rsidR="00B3321D" w:rsidRPr="00B3321D" w:rsidRDefault="00B3321D" w:rsidP="005B1752">
      <w:pPr>
        <w:ind w:firstLineChars="100" w:firstLine="220"/>
      </w:pPr>
      <w:r w:rsidRPr="00B3321D">
        <w:t>現時点で情報漏えいの事実は確認されておりませんが、</w:t>
      </w:r>
      <w:r w:rsidR="009B06B3">
        <w:rPr>
          <w:rFonts w:hint="eastAsia"/>
        </w:rPr>
        <w:t>当該</w:t>
      </w:r>
      <w:r w:rsidRPr="00B3321D">
        <w:t>システムから、個人情報が漏えいしたおそれ</w:t>
      </w:r>
      <w:r w:rsidR="00611E28">
        <w:rPr>
          <w:rFonts w:hint="eastAsia"/>
        </w:rPr>
        <w:t>を考慮し</w:t>
      </w:r>
      <w:r w:rsidRPr="00B3321D">
        <w:t>、対象となる可能性</w:t>
      </w:r>
      <w:r w:rsidR="00C87C7E">
        <w:rPr>
          <w:rFonts w:hint="eastAsia"/>
        </w:rPr>
        <w:t>が</w:t>
      </w:r>
      <w:r w:rsidRPr="00B3321D">
        <w:t>ある皆様には、</w:t>
      </w:r>
      <w:r w:rsidR="001208F2">
        <w:rPr>
          <w:rFonts w:hint="eastAsia"/>
        </w:rPr>
        <w:t>本書面をもって</w:t>
      </w:r>
      <w:r w:rsidRPr="00B3321D">
        <w:t>お知らせいたします。なお、本件に関しましては、個人情報保護委員会に対する報告</w:t>
      </w:r>
      <w:r w:rsidR="004C3E28">
        <w:rPr>
          <w:rFonts w:hint="eastAsia"/>
        </w:rPr>
        <w:t>を行います</w:t>
      </w:r>
      <w:r w:rsidRPr="00B3321D">
        <w:t>。</w:t>
      </w:r>
    </w:p>
    <w:p w14:paraId="0C48C5BB" w14:textId="77777777" w:rsidR="00B3321D" w:rsidRPr="00B3321D" w:rsidRDefault="00B3321D" w:rsidP="00B3321D">
      <w:pPr>
        <w:ind w:firstLineChars="100" w:firstLine="220"/>
      </w:pPr>
      <w:r w:rsidRPr="00B3321D">
        <w:t>‍</w:t>
      </w:r>
    </w:p>
    <w:p w14:paraId="5ED64C5B" w14:textId="4F7658AF" w:rsidR="00B3321D" w:rsidRPr="00B3321D" w:rsidRDefault="00B3321D" w:rsidP="00B3321D">
      <w:pPr>
        <w:ind w:firstLineChars="100" w:firstLine="220"/>
      </w:pPr>
      <w:r w:rsidRPr="00B3321D">
        <w:t xml:space="preserve">1. </w:t>
      </w:r>
      <w:r w:rsidR="007213EB">
        <w:rPr>
          <w:rFonts w:hint="eastAsia"/>
        </w:rPr>
        <w:t>当該事案の</w:t>
      </w:r>
      <w:r w:rsidRPr="00B3321D">
        <w:t>概要</w:t>
      </w:r>
    </w:p>
    <w:p w14:paraId="5E3C2C74" w14:textId="5FA89BD2" w:rsidR="00B3321D" w:rsidRPr="00B3321D" w:rsidRDefault="00B3321D" w:rsidP="00B3321D">
      <w:pPr>
        <w:ind w:firstLineChars="100" w:firstLine="220"/>
      </w:pPr>
      <w:r w:rsidRPr="00B3321D">
        <w:t>当社は</w:t>
      </w:r>
      <w:r w:rsidR="003A4DBA">
        <w:rPr>
          <w:rFonts w:hint="eastAsia"/>
        </w:rPr>
        <w:t>過去</w:t>
      </w:r>
      <w:r w:rsidR="00DF0648">
        <w:rPr>
          <w:rFonts w:hint="eastAsia"/>
        </w:rPr>
        <w:t>人事</w:t>
      </w:r>
      <w:r w:rsidRPr="00B3321D">
        <w:t>労務</w:t>
      </w:r>
      <w:r w:rsidR="00DF0648">
        <w:rPr>
          <w:rFonts w:hint="eastAsia"/>
        </w:rPr>
        <w:t>手続</w:t>
      </w:r>
      <w:r w:rsidRPr="00B3321D">
        <w:t>の一部を社外の専門家である社会保険労務士に委託しており、当該社会保険労務士においては、委託業務遂行のために</w:t>
      </w:r>
      <w:r w:rsidR="009B06B3">
        <w:rPr>
          <w:rFonts w:hint="eastAsia"/>
        </w:rPr>
        <w:t>当該</w:t>
      </w:r>
      <w:r w:rsidRPr="00B3321D">
        <w:t>システムを利用しております。この度、</w:t>
      </w:r>
      <w:r w:rsidR="009B06B3">
        <w:rPr>
          <w:rFonts w:hint="eastAsia"/>
        </w:rPr>
        <w:t>当該</w:t>
      </w:r>
      <w:r w:rsidRPr="00B3321D">
        <w:t>システムを提供している株式会社エムケイシステム（以下「エムケイシステム」といいます。）のサーバーがランサムウェアによる第三者からの不正アクセスを受けたとの同社による公表を受け、本件システムに保存されていた個人情報が漏えいしたおそれがあることが判明しました。</w:t>
      </w:r>
    </w:p>
    <w:p w14:paraId="45823F79" w14:textId="0AB294D1" w:rsidR="00B3321D" w:rsidRPr="00B3321D" w:rsidRDefault="003562B1" w:rsidP="00B3321D">
      <w:pPr>
        <w:ind w:firstLineChars="100" w:firstLine="220"/>
      </w:pPr>
      <w:r>
        <w:rPr>
          <w:rFonts w:hint="eastAsia"/>
        </w:rPr>
        <w:t>7</w:t>
      </w:r>
      <w:r>
        <w:rPr>
          <w:rFonts w:hint="eastAsia"/>
        </w:rPr>
        <w:t>月</w:t>
      </w:r>
      <w:r>
        <w:rPr>
          <w:rFonts w:hint="eastAsia"/>
        </w:rPr>
        <w:t>19</w:t>
      </w:r>
      <w:r>
        <w:rPr>
          <w:rFonts w:hint="eastAsia"/>
        </w:rPr>
        <w:t>日時点の</w:t>
      </w:r>
      <w:r w:rsidR="00B3321D" w:rsidRPr="00B3321D">
        <w:t>エムケイシステム</w:t>
      </w:r>
      <w:r w:rsidR="00983376">
        <w:rPr>
          <w:rFonts w:hint="eastAsia"/>
        </w:rPr>
        <w:t>からの報告</w:t>
      </w:r>
      <w:r w:rsidR="00B3321D" w:rsidRPr="00B3321D">
        <w:t>によれば、</w:t>
      </w:r>
      <w:r w:rsidR="00983376">
        <w:rPr>
          <w:rFonts w:hint="eastAsia"/>
        </w:rPr>
        <w:t>外部専門機関による本事案に関する調査が完了し、</w:t>
      </w:r>
      <w:r w:rsidR="008E3BE1">
        <w:rPr>
          <w:rFonts w:hint="eastAsia"/>
        </w:rPr>
        <w:t>現時点では</w:t>
      </w:r>
      <w:r w:rsidR="007F26AF">
        <w:rPr>
          <w:rFonts w:hint="eastAsia"/>
        </w:rPr>
        <w:t>情報</w:t>
      </w:r>
      <w:r w:rsidR="00B3321D" w:rsidRPr="00B3321D">
        <w:t>漏えいの</w:t>
      </w:r>
      <w:r w:rsidR="007F26AF">
        <w:rPr>
          <w:rFonts w:hint="eastAsia"/>
        </w:rPr>
        <w:t>痕跡</w:t>
      </w:r>
      <w:r w:rsidR="00B3321D" w:rsidRPr="00B3321D">
        <w:t>や二次被害については確認されて</w:t>
      </w:r>
      <w:r w:rsidR="008E3BE1">
        <w:rPr>
          <w:rFonts w:hint="eastAsia"/>
        </w:rPr>
        <w:t>いないとのことです</w:t>
      </w:r>
      <w:r w:rsidR="006C6383">
        <w:rPr>
          <w:rFonts w:hint="eastAsia"/>
        </w:rPr>
        <w:t>。</w:t>
      </w:r>
    </w:p>
    <w:p w14:paraId="30C9DCED" w14:textId="60330520" w:rsidR="00B3321D" w:rsidRPr="00B3321D" w:rsidRDefault="00B3321D" w:rsidP="00B3321D">
      <w:pPr>
        <w:ind w:firstLineChars="100" w:firstLine="220"/>
      </w:pPr>
      <w:r w:rsidRPr="00B3321D">
        <w:t>なお、</w:t>
      </w:r>
      <w:r w:rsidR="007961FD">
        <w:rPr>
          <w:rFonts w:hint="eastAsia"/>
        </w:rPr>
        <w:t>本書面</w:t>
      </w:r>
      <w:r w:rsidRPr="00B3321D">
        <w:t>の内容は、委託先で</w:t>
      </w:r>
      <w:r w:rsidR="0031039C">
        <w:rPr>
          <w:rFonts w:hint="eastAsia"/>
        </w:rPr>
        <w:t>あった</w:t>
      </w:r>
      <w:r w:rsidRPr="00B3321D">
        <w:t>社会保険労務士からの報告及びエムケイシステムのリリース等に基づくもの</w:t>
      </w:r>
      <w:r w:rsidR="004679FD">
        <w:rPr>
          <w:rFonts w:hint="eastAsia"/>
        </w:rPr>
        <w:t>であり</w:t>
      </w:r>
      <w:r w:rsidRPr="00B3321D">
        <w:t>、現時点で判明している事実に限られることにご留意ください。</w:t>
      </w:r>
    </w:p>
    <w:p w14:paraId="1F24BFC8" w14:textId="77777777" w:rsidR="00B3321D" w:rsidRDefault="00B3321D" w:rsidP="00B3321D">
      <w:pPr>
        <w:ind w:firstLineChars="100" w:firstLine="220"/>
      </w:pPr>
      <w:r w:rsidRPr="00B3321D">
        <w:t>‍</w:t>
      </w:r>
    </w:p>
    <w:p w14:paraId="66A0D544" w14:textId="77777777" w:rsidR="004C3E28" w:rsidRPr="00B3321D" w:rsidRDefault="004C3E28" w:rsidP="00B3321D">
      <w:pPr>
        <w:ind w:firstLineChars="100" w:firstLine="220"/>
      </w:pPr>
    </w:p>
    <w:p w14:paraId="5FDE2084" w14:textId="28F5B0AC" w:rsidR="00B3321D" w:rsidRPr="00B3321D" w:rsidRDefault="00B3321D" w:rsidP="00B3321D">
      <w:pPr>
        <w:ind w:firstLineChars="100" w:firstLine="220"/>
      </w:pPr>
      <w:r w:rsidRPr="00B3321D">
        <w:lastRenderedPageBreak/>
        <w:t xml:space="preserve">2. </w:t>
      </w:r>
      <w:r w:rsidRPr="00B3321D">
        <w:t>漏えいのおそれがある対象者</w:t>
      </w:r>
      <w:r w:rsidR="006D7ABF">
        <w:rPr>
          <w:rFonts w:hint="eastAsia"/>
        </w:rPr>
        <w:t>及び個人情報の項目</w:t>
      </w:r>
    </w:p>
    <w:p w14:paraId="67923F05" w14:textId="108509DD" w:rsidR="00B3321D" w:rsidRPr="00B3321D" w:rsidRDefault="006D7ABF" w:rsidP="00B3321D">
      <w:pPr>
        <w:ind w:firstLineChars="100" w:firstLine="220"/>
      </w:pPr>
      <w:r>
        <w:rPr>
          <w:rFonts w:hint="eastAsia"/>
        </w:rPr>
        <w:t>・</w:t>
      </w:r>
      <w:r w:rsidR="00B3321D" w:rsidRPr="00B3321D">
        <w:t>当社と雇用関係に</w:t>
      </w:r>
      <w:r w:rsidR="00F84DAB">
        <w:rPr>
          <w:rFonts w:hint="eastAsia"/>
        </w:rPr>
        <w:t>ある（あった）</w:t>
      </w:r>
      <w:r w:rsidR="00B3321D" w:rsidRPr="00B3321D">
        <w:t>方（従業員・</w:t>
      </w:r>
      <w:r w:rsidR="00400DE9">
        <w:rPr>
          <w:rFonts w:hint="eastAsia"/>
        </w:rPr>
        <w:t>パート</w:t>
      </w:r>
      <w:r w:rsidR="00B3321D" w:rsidRPr="00B3321D">
        <w:t>・契約社員など）</w:t>
      </w:r>
    </w:p>
    <w:p w14:paraId="393EE4ED" w14:textId="77777777" w:rsidR="00CE6B40" w:rsidRDefault="00B3321D" w:rsidP="00B3321D">
      <w:pPr>
        <w:ind w:firstLineChars="100" w:firstLine="220"/>
      </w:pPr>
      <w:r w:rsidRPr="00B3321D">
        <w:t> </w:t>
      </w:r>
      <w:r w:rsidR="006D7ABF">
        <w:rPr>
          <w:rFonts w:hint="eastAsia"/>
        </w:rPr>
        <w:t>・</w:t>
      </w:r>
      <w:r w:rsidR="00012106">
        <w:rPr>
          <w:rFonts w:hint="eastAsia"/>
        </w:rPr>
        <w:t>氏名</w:t>
      </w:r>
      <w:r w:rsidR="00172B36" w:rsidRPr="00B3321D">
        <w:t>、生年月日</w:t>
      </w:r>
      <w:r w:rsidRPr="00B3321D">
        <w:t>、</w:t>
      </w:r>
      <w:r w:rsidR="00897044">
        <w:rPr>
          <w:rFonts w:hint="eastAsia"/>
        </w:rPr>
        <w:t>性別、</w:t>
      </w:r>
      <w:r w:rsidRPr="00B3321D">
        <w:t>住所、電話番号、本人の給与及び賞与金額、</w:t>
      </w:r>
    </w:p>
    <w:p w14:paraId="63B88510" w14:textId="57CEF2A1" w:rsidR="00B3321D" w:rsidRPr="00B3321D" w:rsidRDefault="00B3321D" w:rsidP="00CE6B40">
      <w:pPr>
        <w:ind w:firstLineChars="200" w:firstLine="440"/>
      </w:pPr>
      <w:r w:rsidRPr="00B3321D">
        <w:t>基礎年金番号</w:t>
      </w:r>
      <w:r w:rsidR="00F04389">
        <w:rPr>
          <w:rFonts w:hint="eastAsia"/>
        </w:rPr>
        <w:t>、雇用保険被保険者番号</w:t>
      </w:r>
      <w:r w:rsidRPr="00B3321D">
        <w:t>等</w:t>
      </w:r>
      <w:r w:rsidR="009D121C" w:rsidRPr="00B3321D">
        <w:t>（本人及び</w:t>
      </w:r>
      <w:r w:rsidR="009D121C">
        <w:rPr>
          <w:rFonts w:hint="eastAsia"/>
        </w:rPr>
        <w:t>扶養</w:t>
      </w:r>
      <w:r w:rsidR="009D121C" w:rsidRPr="00B3321D">
        <w:t>家族</w:t>
      </w:r>
      <w:r w:rsidR="009928DE">
        <w:rPr>
          <w:rFonts w:hint="eastAsia"/>
        </w:rPr>
        <w:t>を含む</w:t>
      </w:r>
      <w:r w:rsidR="009D121C" w:rsidRPr="00B3321D">
        <w:t>）</w:t>
      </w:r>
    </w:p>
    <w:p w14:paraId="38D591C7" w14:textId="77777777" w:rsidR="00B3321D" w:rsidRPr="00B3321D" w:rsidRDefault="00B3321D" w:rsidP="00B3321D">
      <w:pPr>
        <w:ind w:firstLineChars="100" w:firstLine="220"/>
      </w:pPr>
      <w:r w:rsidRPr="00B3321D">
        <w:t>‍</w:t>
      </w:r>
    </w:p>
    <w:p w14:paraId="74464666" w14:textId="0F257E58" w:rsidR="00B3321D" w:rsidRPr="00B3321D" w:rsidRDefault="006D7ABF" w:rsidP="00B3321D">
      <w:pPr>
        <w:ind w:firstLineChars="100" w:firstLine="220"/>
      </w:pPr>
      <w:r>
        <w:rPr>
          <w:rFonts w:hint="eastAsia"/>
        </w:rPr>
        <w:t>3.</w:t>
      </w:r>
      <w:r w:rsidR="00B3321D" w:rsidRPr="00B3321D">
        <w:t xml:space="preserve"> </w:t>
      </w:r>
      <w:r w:rsidR="00B3321D" w:rsidRPr="00B3321D">
        <w:t>漏えいのおそれが生じた原因</w:t>
      </w:r>
    </w:p>
    <w:p w14:paraId="0A7939E8" w14:textId="5BED43B4" w:rsidR="00B3321D" w:rsidRPr="00B3321D" w:rsidRDefault="00B3321D" w:rsidP="00B3321D">
      <w:pPr>
        <w:ind w:firstLineChars="100" w:firstLine="220"/>
      </w:pPr>
      <w:r w:rsidRPr="00B3321D">
        <w:t>エムケイシステムのサーバーに対するランサムウェアによる第三者からの不正アクセス</w:t>
      </w:r>
    </w:p>
    <w:p w14:paraId="67AF3692" w14:textId="77777777" w:rsidR="00B3321D" w:rsidRPr="00B3321D" w:rsidRDefault="00B3321D" w:rsidP="00B3321D">
      <w:pPr>
        <w:ind w:firstLineChars="100" w:firstLine="220"/>
      </w:pPr>
      <w:r w:rsidRPr="00B3321D">
        <w:t>‍</w:t>
      </w:r>
    </w:p>
    <w:p w14:paraId="47CD6F35" w14:textId="489B6E3D" w:rsidR="00B3321D" w:rsidRPr="00B3321D" w:rsidRDefault="006D7ABF" w:rsidP="00B3321D">
      <w:pPr>
        <w:ind w:firstLineChars="100" w:firstLine="220"/>
      </w:pPr>
      <w:r>
        <w:rPr>
          <w:rFonts w:hint="eastAsia"/>
        </w:rPr>
        <w:t>4</w:t>
      </w:r>
      <w:r w:rsidR="00B3321D" w:rsidRPr="00B3321D">
        <w:t xml:space="preserve">. </w:t>
      </w:r>
      <w:r w:rsidR="00B3321D" w:rsidRPr="00B3321D">
        <w:t>ご留意いただきたい事項</w:t>
      </w:r>
    </w:p>
    <w:p w14:paraId="4EE81C6B" w14:textId="13E47E57" w:rsidR="00B3321D" w:rsidRDefault="00B3321D" w:rsidP="008B4788">
      <w:pPr>
        <w:ind w:firstLineChars="100" w:firstLine="220"/>
      </w:pPr>
      <w:r w:rsidRPr="00B3321D">
        <w:t>現時点で、漏えいの事実や情報の悪用等による二次被害は確認されていません</w:t>
      </w:r>
      <w:r w:rsidR="00B21EB3">
        <w:rPr>
          <w:rFonts w:hint="eastAsia"/>
        </w:rPr>
        <w:t>。ただし、</w:t>
      </w:r>
      <w:r w:rsidRPr="00B3321D">
        <w:t>漏えいしたおそれのある個人情報の項目の重要性から、念のため、不審な連絡や訪問者等にはご注意いただきますようお願いいたします。</w:t>
      </w:r>
    </w:p>
    <w:p w14:paraId="5D43FF62" w14:textId="77777777" w:rsidR="00E025B6" w:rsidRDefault="00E025B6" w:rsidP="008B4788">
      <w:pPr>
        <w:ind w:firstLineChars="100" w:firstLine="220"/>
      </w:pPr>
    </w:p>
    <w:p w14:paraId="5BC75676" w14:textId="547379B3" w:rsidR="009C0504" w:rsidRDefault="00707BDE" w:rsidP="008B4788">
      <w:pPr>
        <w:ind w:firstLineChars="100" w:firstLine="220"/>
      </w:pPr>
      <w:r>
        <w:rPr>
          <w:rFonts w:hint="eastAsia"/>
        </w:rPr>
        <w:t>5.</w:t>
      </w:r>
      <w:r>
        <w:rPr>
          <w:rFonts w:hint="eastAsia"/>
        </w:rPr>
        <w:t>問い合わせ窓口</w:t>
      </w:r>
    </w:p>
    <w:p w14:paraId="1443E3ED" w14:textId="23E25FA8" w:rsidR="008D4041" w:rsidRPr="00B3321D" w:rsidRDefault="008D4041" w:rsidP="008B4788">
      <w:pPr>
        <w:ind w:firstLineChars="100" w:firstLine="220"/>
        <w:rPr>
          <w:rFonts w:hint="eastAsia"/>
        </w:rPr>
      </w:pPr>
      <w:r>
        <w:rPr>
          <w:rFonts w:hint="eastAsia"/>
        </w:rPr>
        <w:t>本件につ</w:t>
      </w:r>
      <w:r w:rsidR="004D709F">
        <w:rPr>
          <w:rFonts w:hint="eastAsia"/>
        </w:rPr>
        <w:t>きまして、</w:t>
      </w:r>
      <w:r w:rsidR="008838D6">
        <w:rPr>
          <w:rFonts w:hint="eastAsia"/>
        </w:rPr>
        <w:t>エムケイシステムに</w:t>
      </w:r>
      <w:r w:rsidR="005A1784">
        <w:rPr>
          <w:rFonts w:hint="eastAsia"/>
        </w:rPr>
        <w:t>おいて</w:t>
      </w:r>
      <w:r w:rsidR="00942880">
        <w:rPr>
          <w:rFonts w:hint="eastAsia"/>
        </w:rPr>
        <w:t>問い合わせ窓口が設置されております。</w:t>
      </w:r>
      <w:r w:rsidR="004D709F">
        <w:rPr>
          <w:rFonts w:hint="eastAsia"/>
        </w:rPr>
        <w:t>不安を感じられる方は</w:t>
      </w:r>
      <w:r w:rsidR="007A1BBC">
        <w:rPr>
          <w:rFonts w:hint="eastAsia"/>
        </w:rPr>
        <w:t>以下の窓口までご相談ください。</w:t>
      </w:r>
    </w:p>
    <w:p w14:paraId="32AA297C" w14:textId="2697BF7C" w:rsidR="009C0504" w:rsidRDefault="009C0504" w:rsidP="009C0504">
      <w:pPr>
        <w:ind w:firstLineChars="100" w:firstLine="220"/>
        <w:rPr>
          <w:rFonts w:hint="eastAsia"/>
        </w:rPr>
      </w:pPr>
      <w:r>
        <w:rPr>
          <w:rFonts w:hint="eastAsia"/>
        </w:rPr>
        <w:t>【個人情報に関する個人の方（</w:t>
      </w:r>
      <w:r w:rsidR="00B22F2E">
        <w:rPr>
          <w:rFonts w:hint="eastAsia"/>
        </w:rPr>
        <w:t>ご</w:t>
      </w:r>
      <w:r>
        <w:rPr>
          <w:rFonts w:hint="eastAsia"/>
        </w:rPr>
        <w:t>本人</w:t>
      </w:r>
      <w:r w:rsidR="00B22F2E">
        <w:rPr>
          <w:rFonts w:hint="eastAsia"/>
        </w:rPr>
        <w:t>様</w:t>
      </w:r>
      <w:r w:rsidR="002620BF">
        <w:rPr>
          <w:rFonts w:hint="eastAsia"/>
        </w:rPr>
        <w:t>）</w:t>
      </w:r>
      <w:r>
        <w:rPr>
          <w:rFonts w:hint="eastAsia"/>
        </w:rPr>
        <w:t>のお問い合わせ先】</w:t>
      </w:r>
    </w:p>
    <w:p w14:paraId="45063D7B" w14:textId="77777777" w:rsidR="009C0504" w:rsidRDefault="009C0504" w:rsidP="009C0504">
      <w:pPr>
        <w:ind w:firstLineChars="100" w:firstLine="220"/>
        <w:rPr>
          <w:rFonts w:hint="eastAsia"/>
        </w:rPr>
      </w:pPr>
      <w:r>
        <w:rPr>
          <w:rFonts w:hint="eastAsia"/>
        </w:rPr>
        <w:t>エムケイシステム個人情報お問い合わせ窓口</w:t>
      </w:r>
    </w:p>
    <w:p w14:paraId="6CDA53CB" w14:textId="420DAD91" w:rsidR="009C0504" w:rsidRDefault="009C0504" w:rsidP="009C0504">
      <w:pPr>
        <w:ind w:firstLineChars="100" w:firstLine="220"/>
        <w:rPr>
          <w:rFonts w:hint="eastAsia"/>
        </w:rPr>
      </w:pPr>
      <w:r>
        <w:rPr>
          <w:rFonts w:hint="eastAsia"/>
        </w:rPr>
        <w:t>・電話番号（フリーダイヤ</w:t>
      </w:r>
      <w:r>
        <w:rPr>
          <w:rFonts w:hint="eastAsia"/>
        </w:rPr>
        <w:t xml:space="preserve"> </w:t>
      </w:r>
      <w:r>
        <w:rPr>
          <w:rFonts w:hint="eastAsia"/>
        </w:rPr>
        <w:t>ル</w:t>
      </w:r>
      <w:r>
        <w:rPr>
          <w:rFonts w:hint="eastAsia"/>
        </w:rPr>
        <w:t xml:space="preserve"> 0120</w:t>
      </w:r>
      <w:r w:rsidR="00707BDE">
        <w:rPr>
          <w:rFonts w:hint="eastAsia"/>
        </w:rPr>
        <w:t>-</w:t>
      </w:r>
      <w:r>
        <w:rPr>
          <w:rFonts w:hint="eastAsia"/>
        </w:rPr>
        <w:t>351</w:t>
      </w:r>
      <w:r w:rsidR="00707BDE">
        <w:rPr>
          <w:rFonts w:hint="eastAsia"/>
        </w:rPr>
        <w:t>-</w:t>
      </w:r>
      <w:r>
        <w:rPr>
          <w:rFonts w:hint="eastAsia"/>
        </w:rPr>
        <w:t>733</w:t>
      </w:r>
      <w:r w:rsidR="00707BDE">
        <w:rPr>
          <w:rFonts w:hint="eastAsia"/>
        </w:rPr>
        <w:t>）</w:t>
      </w:r>
    </w:p>
    <w:p w14:paraId="6B86D4F4" w14:textId="77777777" w:rsidR="00707BDE" w:rsidRDefault="009C0504" w:rsidP="009C0504">
      <w:pPr>
        <w:ind w:firstLineChars="100" w:firstLine="220"/>
      </w:pPr>
      <w:r>
        <w:rPr>
          <w:rFonts w:hint="eastAsia"/>
        </w:rPr>
        <w:t>・受付時間：</w:t>
      </w:r>
      <w:r>
        <w:rPr>
          <w:rFonts w:hint="eastAsia"/>
        </w:rPr>
        <w:t xml:space="preserve">7 </w:t>
      </w:r>
      <w:r>
        <w:rPr>
          <w:rFonts w:hint="eastAsia"/>
        </w:rPr>
        <w:t>月</w:t>
      </w:r>
      <w:r>
        <w:rPr>
          <w:rFonts w:hint="eastAsia"/>
        </w:rPr>
        <w:t xml:space="preserve"> 19 </w:t>
      </w:r>
      <w:r>
        <w:rPr>
          <w:rFonts w:hint="eastAsia"/>
        </w:rPr>
        <w:t>日（水）～</w:t>
      </w:r>
      <w:r>
        <w:rPr>
          <w:rFonts w:hint="eastAsia"/>
        </w:rPr>
        <w:t xml:space="preserve"> 10 </w:t>
      </w:r>
      <w:r>
        <w:rPr>
          <w:rFonts w:hint="eastAsia"/>
        </w:rPr>
        <w:t>月</w:t>
      </w:r>
      <w:r>
        <w:rPr>
          <w:rFonts w:hint="eastAsia"/>
        </w:rPr>
        <w:t xml:space="preserve"> 31 </w:t>
      </w:r>
      <w:r>
        <w:rPr>
          <w:rFonts w:hint="eastAsia"/>
        </w:rPr>
        <w:t>日（火）</w:t>
      </w:r>
    </w:p>
    <w:p w14:paraId="30F6BEE0" w14:textId="68474C88" w:rsidR="00B77388" w:rsidRPr="009B3292" w:rsidRDefault="009C0504" w:rsidP="00707BDE">
      <w:pPr>
        <w:ind w:firstLineChars="200" w:firstLine="440"/>
      </w:pPr>
      <w:r>
        <w:rPr>
          <w:rFonts w:hint="eastAsia"/>
        </w:rPr>
        <w:t xml:space="preserve"> 9:00</w:t>
      </w:r>
      <w:r w:rsidR="00707BDE">
        <w:rPr>
          <w:rFonts w:hint="eastAsia"/>
        </w:rPr>
        <w:t>～</w:t>
      </w:r>
      <w:r>
        <w:rPr>
          <w:rFonts w:hint="eastAsia"/>
        </w:rPr>
        <w:t xml:space="preserve">12:00 </w:t>
      </w:r>
      <w:r>
        <w:rPr>
          <w:rFonts w:hint="eastAsia"/>
        </w:rPr>
        <w:t>、</w:t>
      </w:r>
      <w:r>
        <w:rPr>
          <w:rFonts w:hint="eastAsia"/>
        </w:rPr>
        <w:t>13:00</w:t>
      </w:r>
      <w:r w:rsidR="00707BDE">
        <w:rPr>
          <w:rFonts w:hint="eastAsia"/>
        </w:rPr>
        <w:t>～</w:t>
      </w:r>
      <w:r>
        <w:rPr>
          <w:rFonts w:hint="eastAsia"/>
        </w:rPr>
        <w:t>17</w:t>
      </w:r>
      <w:r w:rsidR="00707BDE">
        <w:rPr>
          <w:rFonts w:hint="eastAsia"/>
        </w:rPr>
        <w:t>:</w:t>
      </w:r>
      <w:r>
        <w:rPr>
          <w:rFonts w:hint="eastAsia"/>
        </w:rPr>
        <w:t xml:space="preserve">00 </w:t>
      </w:r>
      <w:r>
        <w:rPr>
          <w:rFonts w:hint="eastAsia"/>
        </w:rPr>
        <w:t>（土日祝除く</w:t>
      </w:r>
      <w:r w:rsidR="00707BDE">
        <w:rPr>
          <w:rFonts w:hint="eastAsia"/>
        </w:rPr>
        <w:t>）</w:t>
      </w:r>
    </w:p>
    <w:sectPr w:rsidR="00B77388" w:rsidRPr="009B3292" w:rsidSect="00D73B12">
      <w:pgSz w:w="11906" w:h="16838" w:code="9"/>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196EA" w14:textId="77777777" w:rsidR="00A76580" w:rsidRDefault="00A76580" w:rsidP="003729D3">
      <w:pPr>
        <w:spacing w:after="0" w:line="240" w:lineRule="auto"/>
      </w:pPr>
      <w:r>
        <w:separator/>
      </w:r>
    </w:p>
  </w:endnote>
  <w:endnote w:type="continuationSeparator" w:id="0">
    <w:p w14:paraId="3F965077" w14:textId="77777777" w:rsidR="00A76580" w:rsidRDefault="00A76580" w:rsidP="003729D3">
      <w:pPr>
        <w:spacing w:after="0" w:line="240" w:lineRule="auto"/>
      </w:pPr>
      <w:r>
        <w:continuationSeparator/>
      </w:r>
    </w:p>
  </w:endnote>
  <w:endnote w:type="continuationNotice" w:id="1">
    <w:p w14:paraId="1AED5413" w14:textId="77777777" w:rsidR="00A76580" w:rsidRDefault="00A765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8EA83" w14:textId="77777777" w:rsidR="00A76580" w:rsidRDefault="00A76580" w:rsidP="003729D3">
      <w:pPr>
        <w:spacing w:after="0" w:line="240" w:lineRule="auto"/>
      </w:pPr>
      <w:r>
        <w:separator/>
      </w:r>
    </w:p>
  </w:footnote>
  <w:footnote w:type="continuationSeparator" w:id="0">
    <w:p w14:paraId="08D548B0" w14:textId="77777777" w:rsidR="00A76580" w:rsidRDefault="00A76580" w:rsidP="003729D3">
      <w:pPr>
        <w:spacing w:after="0" w:line="240" w:lineRule="auto"/>
      </w:pPr>
      <w:r>
        <w:continuationSeparator/>
      </w:r>
    </w:p>
  </w:footnote>
  <w:footnote w:type="continuationNotice" w:id="1">
    <w:p w14:paraId="60376047" w14:textId="77777777" w:rsidR="00A76580" w:rsidRDefault="00A7658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ttachedTemplate r:id="rId1"/>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114"/>
    <w:rsid w:val="00012106"/>
    <w:rsid w:val="000309EE"/>
    <w:rsid w:val="0003100E"/>
    <w:rsid w:val="00055A21"/>
    <w:rsid w:val="0008440D"/>
    <w:rsid w:val="000A7684"/>
    <w:rsid w:val="000E13D6"/>
    <w:rsid w:val="000E498E"/>
    <w:rsid w:val="001007C4"/>
    <w:rsid w:val="001112CC"/>
    <w:rsid w:val="001136D8"/>
    <w:rsid w:val="0011616C"/>
    <w:rsid w:val="001208F2"/>
    <w:rsid w:val="00141617"/>
    <w:rsid w:val="0016639F"/>
    <w:rsid w:val="00172B36"/>
    <w:rsid w:val="00191250"/>
    <w:rsid w:val="001A3A2E"/>
    <w:rsid w:val="001F109C"/>
    <w:rsid w:val="002025D8"/>
    <w:rsid w:val="00253F8D"/>
    <w:rsid w:val="0026056E"/>
    <w:rsid w:val="002620BF"/>
    <w:rsid w:val="002B0C16"/>
    <w:rsid w:val="002E2609"/>
    <w:rsid w:val="00305431"/>
    <w:rsid w:val="0031039C"/>
    <w:rsid w:val="00320159"/>
    <w:rsid w:val="00342114"/>
    <w:rsid w:val="0035372E"/>
    <w:rsid w:val="003562B1"/>
    <w:rsid w:val="00363C7B"/>
    <w:rsid w:val="003729D3"/>
    <w:rsid w:val="003A4DBA"/>
    <w:rsid w:val="003B62BA"/>
    <w:rsid w:val="00400DE9"/>
    <w:rsid w:val="00415EF5"/>
    <w:rsid w:val="00436410"/>
    <w:rsid w:val="00441397"/>
    <w:rsid w:val="004679FD"/>
    <w:rsid w:val="00491ABE"/>
    <w:rsid w:val="004A6591"/>
    <w:rsid w:val="004C3E28"/>
    <w:rsid w:val="004C7521"/>
    <w:rsid w:val="004D709F"/>
    <w:rsid w:val="004D7306"/>
    <w:rsid w:val="004E0B2A"/>
    <w:rsid w:val="0054465F"/>
    <w:rsid w:val="0055332D"/>
    <w:rsid w:val="00570608"/>
    <w:rsid w:val="00574F3C"/>
    <w:rsid w:val="0057637F"/>
    <w:rsid w:val="00577AD5"/>
    <w:rsid w:val="005A1784"/>
    <w:rsid w:val="005B1752"/>
    <w:rsid w:val="005C3270"/>
    <w:rsid w:val="005D0BBA"/>
    <w:rsid w:val="00606EC7"/>
    <w:rsid w:val="00611E28"/>
    <w:rsid w:val="006220A7"/>
    <w:rsid w:val="00632BB2"/>
    <w:rsid w:val="006446E6"/>
    <w:rsid w:val="00667F5F"/>
    <w:rsid w:val="00681C88"/>
    <w:rsid w:val="006A0AF7"/>
    <w:rsid w:val="006C6383"/>
    <w:rsid w:val="006C71D9"/>
    <w:rsid w:val="006D7ABF"/>
    <w:rsid w:val="006E21F6"/>
    <w:rsid w:val="006E4599"/>
    <w:rsid w:val="006F1DB8"/>
    <w:rsid w:val="006F4638"/>
    <w:rsid w:val="00707BDE"/>
    <w:rsid w:val="007174A7"/>
    <w:rsid w:val="007213EB"/>
    <w:rsid w:val="0074003A"/>
    <w:rsid w:val="00741E10"/>
    <w:rsid w:val="00751008"/>
    <w:rsid w:val="00785F2D"/>
    <w:rsid w:val="007944DD"/>
    <w:rsid w:val="00795761"/>
    <w:rsid w:val="007961FD"/>
    <w:rsid w:val="007A1BBC"/>
    <w:rsid w:val="007B05DE"/>
    <w:rsid w:val="007F26AF"/>
    <w:rsid w:val="0081297E"/>
    <w:rsid w:val="00826237"/>
    <w:rsid w:val="00833BAE"/>
    <w:rsid w:val="00835A8D"/>
    <w:rsid w:val="0083712E"/>
    <w:rsid w:val="00853F97"/>
    <w:rsid w:val="00874318"/>
    <w:rsid w:val="00876944"/>
    <w:rsid w:val="008838D6"/>
    <w:rsid w:val="00897044"/>
    <w:rsid w:val="008B4788"/>
    <w:rsid w:val="008D4041"/>
    <w:rsid w:val="008E3BE1"/>
    <w:rsid w:val="008F2E6C"/>
    <w:rsid w:val="008F5FE5"/>
    <w:rsid w:val="00942880"/>
    <w:rsid w:val="009619DF"/>
    <w:rsid w:val="009660AA"/>
    <w:rsid w:val="00983376"/>
    <w:rsid w:val="00983CCC"/>
    <w:rsid w:val="009928DE"/>
    <w:rsid w:val="009939B6"/>
    <w:rsid w:val="009A099E"/>
    <w:rsid w:val="009B06B3"/>
    <w:rsid w:val="009B1277"/>
    <w:rsid w:val="009B3292"/>
    <w:rsid w:val="009B4447"/>
    <w:rsid w:val="009C0504"/>
    <w:rsid w:val="009D121C"/>
    <w:rsid w:val="009D34EF"/>
    <w:rsid w:val="009E32C9"/>
    <w:rsid w:val="009E5CD2"/>
    <w:rsid w:val="00A17FA7"/>
    <w:rsid w:val="00A30D61"/>
    <w:rsid w:val="00A4194C"/>
    <w:rsid w:val="00A712AA"/>
    <w:rsid w:val="00A75907"/>
    <w:rsid w:val="00A76580"/>
    <w:rsid w:val="00A87FC4"/>
    <w:rsid w:val="00AB51EF"/>
    <w:rsid w:val="00AD697D"/>
    <w:rsid w:val="00AD7584"/>
    <w:rsid w:val="00AF4E49"/>
    <w:rsid w:val="00B0562A"/>
    <w:rsid w:val="00B21E52"/>
    <w:rsid w:val="00B21EB3"/>
    <w:rsid w:val="00B22F2E"/>
    <w:rsid w:val="00B2497B"/>
    <w:rsid w:val="00B3321D"/>
    <w:rsid w:val="00B403F9"/>
    <w:rsid w:val="00B6027D"/>
    <w:rsid w:val="00B77388"/>
    <w:rsid w:val="00BA1C78"/>
    <w:rsid w:val="00BB52B9"/>
    <w:rsid w:val="00BC67D0"/>
    <w:rsid w:val="00C1446E"/>
    <w:rsid w:val="00C1750D"/>
    <w:rsid w:val="00C457F9"/>
    <w:rsid w:val="00C852F5"/>
    <w:rsid w:val="00C87C7E"/>
    <w:rsid w:val="00C90BD4"/>
    <w:rsid w:val="00CA4C69"/>
    <w:rsid w:val="00CB2F06"/>
    <w:rsid w:val="00CC15A1"/>
    <w:rsid w:val="00CE6B40"/>
    <w:rsid w:val="00D60398"/>
    <w:rsid w:val="00D640FF"/>
    <w:rsid w:val="00D73B12"/>
    <w:rsid w:val="00D7770E"/>
    <w:rsid w:val="00D930C8"/>
    <w:rsid w:val="00DB3106"/>
    <w:rsid w:val="00DB3406"/>
    <w:rsid w:val="00DF0648"/>
    <w:rsid w:val="00DF0A29"/>
    <w:rsid w:val="00DF2FA4"/>
    <w:rsid w:val="00E0064B"/>
    <w:rsid w:val="00E025B6"/>
    <w:rsid w:val="00E27935"/>
    <w:rsid w:val="00E44102"/>
    <w:rsid w:val="00E4576E"/>
    <w:rsid w:val="00EB72BC"/>
    <w:rsid w:val="00EC50E5"/>
    <w:rsid w:val="00ED1512"/>
    <w:rsid w:val="00EF4EFE"/>
    <w:rsid w:val="00F01191"/>
    <w:rsid w:val="00F04389"/>
    <w:rsid w:val="00F45E2E"/>
    <w:rsid w:val="00F55FC4"/>
    <w:rsid w:val="00F75491"/>
    <w:rsid w:val="00F8206F"/>
    <w:rsid w:val="00F84DAB"/>
    <w:rsid w:val="00FA34A6"/>
    <w:rsid w:val="00FA4BAB"/>
    <w:rsid w:val="00FB3287"/>
    <w:rsid w:val="00FF7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6C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191"/>
  </w:style>
  <w:style w:type="paragraph" w:styleId="1">
    <w:name w:val="heading 1"/>
    <w:basedOn w:val="a"/>
    <w:next w:val="a"/>
    <w:link w:val="10"/>
    <w:uiPriority w:val="9"/>
    <w:qFormat/>
    <w:rsid w:val="0034211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29D3"/>
    <w:pPr>
      <w:tabs>
        <w:tab w:val="center" w:pos="4419"/>
        <w:tab w:val="right" w:pos="8838"/>
      </w:tabs>
      <w:spacing w:after="0" w:line="240" w:lineRule="auto"/>
    </w:pPr>
  </w:style>
  <w:style w:type="character" w:customStyle="1" w:styleId="a4">
    <w:name w:val="ヘッダー (文字)"/>
    <w:basedOn w:val="a0"/>
    <w:link w:val="a3"/>
    <w:uiPriority w:val="99"/>
    <w:rsid w:val="003729D3"/>
  </w:style>
  <w:style w:type="paragraph" w:styleId="a5">
    <w:name w:val="footer"/>
    <w:basedOn w:val="a"/>
    <w:link w:val="a6"/>
    <w:uiPriority w:val="99"/>
    <w:unhideWhenUsed/>
    <w:rsid w:val="003729D3"/>
    <w:pPr>
      <w:tabs>
        <w:tab w:val="center" w:pos="4419"/>
        <w:tab w:val="right" w:pos="8838"/>
      </w:tabs>
      <w:spacing w:after="0" w:line="240" w:lineRule="auto"/>
    </w:pPr>
  </w:style>
  <w:style w:type="character" w:customStyle="1" w:styleId="a6">
    <w:name w:val="フッター (文字)"/>
    <w:basedOn w:val="a0"/>
    <w:link w:val="a5"/>
    <w:uiPriority w:val="99"/>
    <w:rsid w:val="003729D3"/>
  </w:style>
  <w:style w:type="paragraph" w:styleId="a7">
    <w:name w:val="Date"/>
    <w:basedOn w:val="a"/>
    <w:next w:val="a"/>
    <w:link w:val="a8"/>
    <w:uiPriority w:val="99"/>
    <w:semiHidden/>
    <w:unhideWhenUsed/>
    <w:rsid w:val="00342114"/>
  </w:style>
  <w:style w:type="character" w:customStyle="1" w:styleId="a8">
    <w:name w:val="日付 (文字)"/>
    <w:basedOn w:val="a0"/>
    <w:link w:val="a7"/>
    <w:uiPriority w:val="99"/>
    <w:semiHidden/>
    <w:rsid w:val="00342114"/>
  </w:style>
  <w:style w:type="character" w:customStyle="1" w:styleId="10">
    <w:name w:val="見出し 1 (文字)"/>
    <w:basedOn w:val="a0"/>
    <w:link w:val="1"/>
    <w:uiPriority w:val="9"/>
    <w:rsid w:val="00342114"/>
    <w:rPr>
      <w:rFonts w:asciiTheme="majorHAnsi" w:eastAsiaTheme="majorEastAsia" w:hAnsiTheme="majorHAnsi" w:cstheme="majorBidi"/>
      <w:sz w:val="24"/>
      <w:szCs w:val="24"/>
    </w:rPr>
  </w:style>
  <w:style w:type="paragraph" w:styleId="a9">
    <w:name w:val="Title"/>
    <w:basedOn w:val="a"/>
    <w:next w:val="a"/>
    <w:link w:val="aa"/>
    <w:uiPriority w:val="10"/>
    <w:qFormat/>
    <w:rsid w:val="00342114"/>
    <w:pPr>
      <w:spacing w:before="240" w:after="120"/>
      <w:jc w:val="center"/>
      <w:outlineLvl w:val="0"/>
    </w:pPr>
    <w:rPr>
      <w:rFonts w:asciiTheme="majorHAnsi" w:eastAsiaTheme="majorEastAsia" w:hAnsiTheme="majorHAnsi" w:cstheme="majorBidi"/>
      <w:sz w:val="32"/>
      <w:szCs w:val="32"/>
    </w:rPr>
  </w:style>
  <w:style w:type="character" w:customStyle="1" w:styleId="aa">
    <w:name w:val="表題 (文字)"/>
    <w:basedOn w:val="a0"/>
    <w:link w:val="a9"/>
    <w:uiPriority w:val="10"/>
    <w:rsid w:val="00342114"/>
    <w:rPr>
      <w:rFonts w:asciiTheme="majorHAnsi" w:eastAsiaTheme="majorEastAsia" w:hAnsiTheme="majorHAnsi" w:cstheme="majorBidi"/>
      <w:sz w:val="32"/>
      <w:szCs w:val="32"/>
    </w:rPr>
  </w:style>
  <w:style w:type="paragraph" w:styleId="ab">
    <w:name w:val="Note Heading"/>
    <w:basedOn w:val="a"/>
    <w:next w:val="a"/>
    <w:link w:val="ac"/>
    <w:uiPriority w:val="99"/>
    <w:unhideWhenUsed/>
    <w:rsid w:val="00751008"/>
    <w:pPr>
      <w:jc w:val="center"/>
    </w:pPr>
  </w:style>
  <w:style w:type="character" w:customStyle="1" w:styleId="ac">
    <w:name w:val="記 (文字)"/>
    <w:basedOn w:val="a0"/>
    <w:link w:val="ab"/>
    <w:uiPriority w:val="99"/>
    <w:rsid w:val="00751008"/>
  </w:style>
  <w:style w:type="paragraph" w:styleId="ad">
    <w:name w:val="Closing"/>
    <w:basedOn w:val="a"/>
    <w:link w:val="ae"/>
    <w:uiPriority w:val="99"/>
    <w:unhideWhenUsed/>
    <w:rsid w:val="00751008"/>
    <w:pPr>
      <w:jc w:val="right"/>
    </w:pPr>
  </w:style>
  <w:style w:type="character" w:customStyle="1" w:styleId="ae">
    <w:name w:val="結語 (文字)"/>
    <w:basedOn w:val="a0"/>
    <w:link w:val="ad"/>
    <w:uiPriority w:val="99"/>
    <w:rsid w:val="00751008"/>
  </w:style>
  <w:style w:type="character" w:styleId="af">
    <w:name w:val="Hyperlink"/>
    <w:basedOn w:val="a0"/>
    <w:uiPriority w:val="99"/>
    <w:unhideWhenUsed/>
    <w:rsid w:val="00B3321D"/>
    <w:rPr>
      <w:color w:val="0000FF" w:themeColor="hyperlink"/>
      <w:u w:val="single"/>
    </w:rPr>
  </w:style>
  <w:style w:type="character" w:styleId="af0">
    <w:name w:val="Unresolved Mention"/>
    <w:basedOn w:val="a0"/>
    <w:uiPriority w:val="99"/>
    <w:semiHidden/>
    <w:unhideWhenUsed/>
    <w:rsid w:val="00B33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5630">
      <w:bodyDiv w:val="1"/>
      <w:marLeft w:val="0"/>
      <w:marRight w:val="0"/>
      <w:marTop w:val="0"/>
      <w:marBottom w:val="0"/>
      <w:divBdr>
        <w:top w:val="none" w:sz="0" w:space="0" w:color="auto"/>
        <w:left w:val="none" w:sz="0" w:space="0" w:color="auto"/>
        <w:bottom w:val="none" w:sz="0" w:space="0" w:color="auto"/>
        <w:right w:val="none" w:sz="0" w:space="0" w:color="auto"/>
      </w:divBdr>
    </w:div>
    <w:div w:id="149909430">
      <w:bodyDiv w:val="1"/>
      <w:marLeft w:val="0"/>
      <w:marRight w:val="0"/>
      <w:marTop w:val="0"/>
      <w:marBottom w:val="0"/>
      <w:divBdr>
        <w:top w:val="none" w:sz="0" w:space="0" w:color="auto"/>
        <w:left w:val="none" w:sz="0" w:space="0" w:color="auto"/>
        <w:bottom w:val="none" w:sz="0" w:space="0" w:color="auto"/>
        <w:right w:val="none" w:sz="0" w:space="0" w:color="auto"/>
      </w:divBdr>
    </w:div>
    <w:div w:id="932318632">
      <w:bodyDiv w:val="1"/>
      <w:marLeft w:val="0"/>
      <w:marRight w:val="0"/>
      <w:marTop w:val="0"/>
      <w:marBottom w:val="0"/>
      <w:divBdr>
        <w:top w:val="none" w:sz="0" w:space="0" w:color="auto"/>
        <w:left w:val="none" w:sz="0" w:space="0" w:color="auto"/>
        <w:bottom w:val="none" w:sz="0" w:space="0" w:color="auto"/>
        <w:right w:val="none" w:sz="0" w:space="0" w:color="auto"/>
      </w:divBdr>
    </w:div>
    <w:div w:id="1653681691">
      <w:bodyDiv w:val="1"/>
      <w:marLeft w:val="0"/>
      <w:marRight w:val="0"/>
      <w:marTop w:val="0"/>
      <w:marBottom w:val="0"/>
      <w:divBdr>
        <w:top w:val="none" w:sz="0" w:space="0" w:color="auto"/>
        <w:left w:val="none" w:sz="0" w:space="0" w:color="auto"/>
        <w:bottom w:val="none" w:sz="0" w:space="0" w:color="auto"/>
        <w:right w:val="none" w:sz="0" w:space="0" w:color="auto"/>
      </w:divBdr>
    </w:div>
    <w:div w:id="1819302068">
      <w:bodyDiv w:val="1"/>
      <w:marLeft w:val="0"/>
      <w:marRight w:val="0"/>
      <w:marTop w:val="0"/>
      <w:marBottom w:val="0"/>
      <w:divBdr>
        <w:top w:val="none" w:sz="0" w:space="0" w:color="auto"/>
        <w:left w:val="none" w:sz="0" w:space="0" w:color="auto"/>
        <w:bottom w:val="none" w:sz="0" w:space="0" w:color="auto"/>
        <w:right w:val="none" w:sz="0" w:space="0" w:color="auto"/>
      </w:divBdr>
      <w:divsChild>
        <w:div w:id="1810660875">
          <w:marLeft w:val="0"/>
          <w:marRight w:val="0"/>
          <w:marTop w:val="0"/>
          <w:marBottom w:val="0"/>
          <w:divBdr>
            <w:top w:val="none" w:sz="0" w:space="0" w:color="auto"/>
            <w:left w:val="none" w:sz="0" w:space="0" w:color="auto"/>
            <w:bottom w:val="none" w:sz="0" w:space="0" w:color="auto"/>
            <w:right w:val="none" w:sz="0" w:space="0" w:color="auto"/>
          </w:divBdr>
          <w:divsChild>
            <w:div w:id="1100298607">
              <w:marLeft w:val="0"/>
              <w:marRight w:val="0"/>
              <w:marTop w:val="0"/>
              <w:marBottom w:val="0"/>
              <w:divBdr>
                <w:top w:val="none" w:sz="0" w:space="0" w:color="auto"/>
                <w:left w:val="none" w:sz="0" w:space="0" w:color="auto"/>
                <w:bottom w:val="none" w:sz="0" w:space="0" w:color="auto"/>
                <w:right w:val="none" w:sz="0" w:space="0" w:color="auto"/>
              </w:divBdr>
              <w:divsChild>
                <w:div w:id="1045787958">
                  <w:marLeft w:val="0"/>
                  <w:marRight w:val="0"/>
                  <w:marTop w:val="0"/>
                  <w:marBottom w:val="0"/>
                  <w:divBdr>
                    <w:top w:val="none" w:sz="0" w:space="0" w:color="auto"/>
                    <w:left w:val="none" w:sz="0" w:space="0" w:color="auto"/>
                    <w:bottom w:val="none" w:sz="0" w:space="0" w:color="auto"/>
                    <w:right w:val="none" w:sz="0" w:space="0" w:color="auto"/>
                  </w:divBdr>
                  <w:divsChild>
                    <w:div w:id="1835874196">
                      <w:marLeft w:val="0"/>
                      <w:marRight w:val="0"/>
                      <w:marTop w:val="0"/>
                      <w:marBottom w:val="0"/>
                      <w:divBdr>
                        <w:top w:val="none" w:sz="0" w:space="0" w:color="auto"/>
                        <w:left w:val="none" w:sz="0" w:space="0" w:color="auto"/>
                        <w:bottom w:val="none" w:sz="0" w:space="0" w:color="auto"/>
                        <w:right w:val="none" w:sz="0" w:space="0" w:color="auto"/>
                      </w:divBdr>
                      <w:divsChild>
                        <w:div w:id="106923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337145">
          <w:marLeft w:val="0"/>
          <w:marRight w:val="0"/>
          <w:marTop w:val="0"/>
          <w:marBottom w:val="0"/>
          <w:divBdr>
            <w:top w:val="none" w:sz="0" w:space="0" w:color="auto"/>
            <w:left w:val="none" w:sz="0" w:space="0" w:color="auto"/>
            <w:bottom w:val="none" w:sz="0" w:space="0" w:color="auto"/>
            <w:right w:val="none" w:sz="0" w:space="0" w:color="auto"/>
          </w:divBdr>
        </w:div>
      </w:divsChild>
    </w:div>
    <w:div w:id="18649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611;&#20117;&#32076;&#21942;&#21172;&#21209;&#20107;&#21209;&#25152;\AppData\Roaming\Microsoft\Templates\&#26666;&#20027;&#32207;&#20250;&#12398;&#26696;&#2086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1638fd-597b-438a-ae76-f7231cf14022">
      <Terms xmlns="http://schemas.microsoft.com/office/infopath/2007/PartnerControls"/>
    </lcf76f155ced4ddcb4097134ff3c332f>
    <TaxCatchAll xmlns="31b7dc0a-7fd1-4475-a6e6-a6ae4a29e5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9EC2DD8D3EB3D4399FFEAA842B1527C" ma:contentTypeVersion="15" ma:contentTypeDescription="新しいドキュメントを作成します。" ma:contentTypeScope="" ma:versionID="0e6dcce239fb1a86ee7278bc68361643">
  <xsd:schema xmlns:xsd="http://www.w3.org/2001/XMLSchema" xmlns:xs="http://www.w3.org/2001/XMLSchema" xmlns:p="http://schemas.microsoft.com/office/2006/metadata/properties" xmlns:ns2="a91638fd-597b-438a-ae76-f7231cf14022" xmlns:ns3="31b7dc0a-7fd1-4475-a6e6-a6ae4a29e50c" targetNamespace="http://schemas.microsoft.com/office/2006/metadata/properties" ma:root="true" ma:fieldsID="a6a2c8f2e8f33a4325cd5875ceca55b4" ns2:_="" ns3:_="">
    <xsd:import namespace="a91638fd-597b-438a-ae76-f7231cf14022"/>
    <xsd:import namespace="31b7dc0a-7fd1-4475-a6e6-a6ae4a29e5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638fd-597b-438a-ae76-f7231cf14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d9621719-7f02-4e0d-a06a-7120dc46f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b7dc0a-7fd1-4475-a6e6-a6ae4a29e50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41f554d-d414-44e9-bf3b-6f9769e2c182}" ma:internalName="TaxCatchAll" ma:showField="CatchAllData" ma:web="31b7dc0a-7fd1-4475-a6e6-a6ae4a29e50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E4D82C-9D77-44AA-90B8-DE8F3F23442A}">
  <ds:schemaRefs>
    <ds:schemaRef ds:uri="http://schemas.microsoft.com/office/2006/metadata/properties"/>
    <ds:schemaRef ds:uri="http://schemas.microsoft.com/office/infopath/2007/PartnerControls"/>
    <ds:schemaRef ds:uri="a91638fd-597b-438a-ae76-f7231cf14022"/>
    <ds:schemaRef ds:uri="31b7dc0a-7fd1-4475-a6e6-a6ae4a29e50c"/>
  </ds:schemaRefs>
</ds:datastoreItem>
</file>

<file path=customXml/itemProps2.xml><?xml version="1.0" encoding="utf-8"?>
<ds:datastoreItem xmlns:ds="http://schemas.openxmlformats.org/officeDocument/2006/customXml" ds:itemID="{401A070E-71F6-48E0-A691-41B3E71FC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638fd-597b-438a-ae76-f7231cf14022"/>
    <ds:schemaRef ds:uri="31b7dc0a-7fd1-4475-a6e6-a6ae4a29e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0E3810-2DD8-44D8-B751-AE06B40919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株主総会の案内</Template>
  <TotalTime>0</TotalTime>
  <Pages>2</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株主総会の案内</vt:lpstr>
    </vt:vector>
  </TitlesOfParts>
  <Manager/>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株主総会の案内</dc:title>
  <dc:subject/>
  <dc:creator/>
  <cp:keywords/>
  <cp:lastModifiedBy/>
  <cp:revision>1</cp:revision>
  <dcterms:created xsi:type="dcterms:W3CDTF">2023-07-10T03:20:00Z</dcterms:created>
  <dcterms:modified xsi:type="dcterms:W3CDTF">2023-07-20T06:09:00Z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0x01010089EC2DD8D3EB3D4399FFEAA842B1527C</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MediaServiceImageTags">
    <vt:lpwstr/>
  </property>
</Properties>
</file>